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PROYECTO DE DECLARACION</w:t>
      </w:r>
    </w:p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HONORABLE CAMARA DE DIPUTADOS</w:t>
      </w:r>
    </w:p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LA PROVINCIA DE BUENOS AIRES</w:t>
      </w:r>
    </w:p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</w:t>
      </w:r>
    </w:p>
    <w:p w:rsidR="00536ACA" w:rsidRDefault="00536ACA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77522" w:rsidRDefault="00B77522" w:rsidP="00536A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36ACA" w:rsidRDefault="00536ACA" w:rsidP="00536A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enérgico repudio a las amenazas</w:t>
      </w:r>
      <w:r w:rsidR="00DF4228">
        <w:rPr>
          <w:rFonts w:ascii="Arial" w:hAnsi="Arial" w:cs="Arial"/>
        </w:rPr>
        <w:t xml:space="preserve"> e insultos</w:t>
      </w:r>
      <w:r w:rsidR="00A959FC">
        <w:rPr>
          <w:rFonts w:ascii="Arial" w:hAnsi="Arial" w:cs="Arial"/>
        </w:rPr>
        <w:t xml:space="preserve"> que fueran</w:t>
      </w:r>
      <w:r w:rsidR="00DF4228">
        <w:rPr>
          <w:rFonts w:ascii="Arial" w:hAnsi="Arial" w:cs="Arial"/>
        </w:rPr>
        <w:t xml:space="preserve"> vertid</w:t>
      </w:r>
      <w:r w:rsidR="00A959FC">
        <w:rPr>
          <w:rFonts w:ascii="Arial" w:hAnsi="Arial" w:cs="Arial"/>
        </w:rPr>
        <w:t>o</w:t>
      </w:r>
      <w:r w:rsidR="00DF4228">
        <w:rPr>
          <w:rFonts w:ascii="Arial" w:hAnsi="Arial" w:cs="Arial"/>
        </w:rPr>
        <w:t>s por el Director del Diario La Verdad de Junín, Sr. Omar Bello, en contra</w:t>
      </w:r>
      <w:r>
        <w:rPr>
          <w:rFonts w:ascii="Arial" w:hAnsi="Arial" w:cs="Arial"/>
        </w:rPr>
        <w:t xml:space="preserve"> </w:t>
      </w:r>
      <w:r w:rsidR="00A959FC">
        <w:rPr>
          <w:rFonts w:ascii="Arial" w:hAnsi="Arial" w:cs="Arial"/>
        </w:rPr>
        <w:t>d</w:t>
      </w:r>
      <w:r>
        <w:rPr>
          <w:rFonts w:ascii="Arial" w:hAnsi="Arial" w:cs="Arial"/>
        </w:rPr>
        <w:t>el</w:t>
      </w:r>
      <w:r w:rsidR="00DF4228">
        <w:rPr>
          <w:rFonts w:ascii="Arial" w:hAnsi="Arial" w:cs="Arial"/>
        </w:rPr>
        <w:t xml:space="preserve"> Señor</w:t>
      </w:r>
      <w:r>
        <w:rPr>
          <w:rFonts w:ascii="Arial" w:hAnsi="Arial" w:cs="Arial"/>
        </w:rPr>
        <w:t xml:space="preserve"> Intendente Municipal de Junín, Mario Andrés Meoni</w:t>
      </w:r>
      <w:r w:rsidR="00A959FC">
        <w:rPr>
          <w:rFonts w:ascii="Arial" w:hAnsi="Arial" w:cs="Arial"/>
        </w:rPr>
        <w:t>.</w:t>
      </w: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Default="00A959FC" w:rsidP="00536ACA">
      <w:pPr>
        <w:spacing w:line="360" w:lineRule="auto"/>
        <w:jc w:val="both"/>
        <w:rPr>
          <w:rFonts w:ascii="Arial" w:hAnsi="Arial" w:cs="Arial"/>
        </w:rPr>
      </w:pPr>
    </w:p>
    <w:p w:rsidR="00A959FC" w:rsidRPr="00A959FC" w:rsidRDefault="00A959FC" w:rsidP="00A959F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959FC">
        <w:rPr>
          <w:rFonts w:ascii="Arial" w:hAnsi="Arial" w:cs="Arial"/>
          <w:b/>
          <w:u w:val="single"/>
        </w:rPr>
        <w:lastRenderedPageBreak/>
        <w:t>FUNDAMENTOS</w:t>
      </w:r>
    </w:p>
    <w:p w:rsidR="008309E1" w:rsidRDefault="008309E1" w:rsidP="007860A1">
      <w:pPr>
        <w:pStyle w:val="Ttulo1"/>
        <w:tabs>
          <w:tab w:val="left" w:pos="1361"/>
          <w:tab w:val="center" w:pos="4420"/>
        </w:tabs>
        <w:jc w:val="left"/>
        <w:rPr>
          <w:rFonts w:cs="Arial"/>
          <w:sz w:val="24"/>
          <w:lang w:val="es-AR"/>
        </w:rPr>
      </w:pPr>
    </w:p>
    <w:p w:rsidR="00A959FC" w:rsidRPr="00A959FC" w:rsidRDefault="00A959FC" w:rsidP="00A959FC">
      <w:pPr>
        <w:pStyle w:val="normal0"/>
        <w:spacing w:before="300" w:after="300" w:line="300" w:lineRule="auto"/>
        <w:contextualSpacing w:val="0"/>
        <w:jc w:val="both"/>
        <w:rPr>
          <w:rFonts w:ascii="Arial" w:hAnsi="Arial" w:cs="Arial"/>
          <w:szCs w:val="24"/>
        </w:rPr>
      </w:pPr>
      <w:r w:rsidRPr="00A959FC">
        <w:rPr>
          <w:rFonts w:ascii="Arial" w:hAnsi="Arial" w:cs="Arial"/>
          <w:szCs w:val="24"/>
          <w:lang w:val="es-AR"/>
        </w:rPr>
        <w:t>El pasado 25 de junio, en la ciudad de Junín, se produjo un hecho lamentable sobre el cual ya está interviniendo la Justicia (IPP 4476/14 en trámite por ante la UFI 9 a cargo de la Dra. Mirta Moncla), que consistió en una serie de amenazas e insultos vertidos por el Director del Diario La verdad de Junín, Sr. Omar Bello</w:t>
      </w:r>
      <w:r w:rsidRPr="00A959FC">
        <w:rPr>
          <w:rFonts w:ascii="Arial" w:hAnsi="Arial" w:cs="Arial"/>
          <w:szCs w:val="24"/>
        </w:rPr>
        <w:t>, en contra del Sr.</w:t>
      </w:r>
      <w:r w:rsidRPr="00CD6378">
        <w:rPr>
          <w:rFonts w:ascii="Arial" w:hAnsi="Arial" w:cs="Arial"/>
          <w:szCs w:val="24"/>
          <w:lang w:val="es-ES"/>
        </w:rPr>
        <w:t xml:space="preserve"> Intendente</w:t>
      </w:r>
      <w:r w:rsidRPr="00A959FC">
        <w:rPr>
          <w:rFonts w:ascii="Arial" w:hAnsi="Arial" w:cs="Arial"/>
          <w:szCs w:val="24"/>
        </w:rPr>
        <w:t xml:space="preserve"> Mario Meoni. Dicha conducta fue consecuencia de la audiencia concedida por el Sr. Intendente a algunos periodistas afiliados</w:t>
      </w:r>
      <w:r w:rsidR="00CD6378">
        <w:rPr>
          <w:rFonts w:ascii="Arial" w:hAnsi="Arial" w:cs="Arial"/>
          <w:szCs w:val="24"/>
        </w:rPr>
        <w:t xml:space="preserve"> a la entidad gremial APENOBA.</w:t>
      </w:r>
    </w:p>
    <w:p w:rsidR="00A959FC" w:rsidRPr="00A959FC" w:rsidRDefault="00CD6378" w:rsidP="00A959FC">
      <w:pPr>
        <w:pStyle w:val="normal0"/>
        <w:spacing w:before="300" w:after="300" w:line="300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Estamos</w:t>
      </w:r>
      <w:r w:rsidR="00A959FC" w:rsidRPr="00A959FC">
        <w:rPr>
          <w:rFonts w:ascii="Arial" w:hAnsi="Arial" w:cs="Arial"/>
          <w:szCs w:val="24"/>
        </w:rPr>
        <w:t xml:space="preserve"> convencidos </w:t>
      </w:r>
      <w:r>
        <w:rPr>
          <w:rFonts w:ascii="Arial" w:hAnsi="Arial" w:cs="Arial"/>
          <w:szCs w:val="24"/>
        </w:rPr>
        <w:t xml:space="preserve">de </w:t>
      </w:r>
      <w:r w:rsidR="00A959FC" w:rsidRPr="00A959FC">
        <w:rPr>
          <w:rFonts w:ascii="Arial" w:hAnsi="Arial" w:cs="Arial"/>
          <w:szCs w:val="24"/>
        </w:rPr>
        <w:t>que la figura del Intendente de la Ciudad de Junín</w:t>
      </w:r>
      <w:r>
        <w:rPr>
          <w:rFonts w:ascii="Arial" w:hAnsi="Arial" w:cs="Arial"/>
          <w:szCs w:val="24"/>
        </w:rPr>
        <w:t>, excede a la persona que ostenta</w:t>
      </w:r>
      <w:r w:rsidR="00A959FC" w:rsidRPr="00A959FC">
        <w:rPr>
          <w:rFonts w:ascii="Arial" w:hAnsi="Arial" w:cs="Arial"/>
          <w:szCs w:val="24"/>
        </w:rPr>
        <w:t xml:space="preserve"> el cargo</w:t>
      </w:r>
      <w:r>
        <w:rPr>
          <w:rFonts w:ascii="Arial" w:hAnsi="Arial" w:cs="Arial"/>
          <w:szCs w:val="24"/>
        </w:rPr>
        <w:t>,</w:t>
      </w:r>
      <w:r w:rsidR="00A959FC" w:rsidRPr="00A959FC">
        <w:rPr>
          <w:rFonts w:ascii="Arial" w:hAnsi="Arial" w:cs="Arial"/>
          <w:szCs w:val="24"/>
        </w:rPr>
        <w:t xml:space="preserve"> y representa la voluntad política, democrática e institucional del Pueblo de Junín, bajo los preceptos de un Estado Representativo y Republicano; por lo que creemos necesario respaldar el derecho constitucional que tiene el Intendente y/o cualquier funcionario publico, de reunirse con quien considere necesario para tratar cualquier </w:t>
      </w:r>
      <w:r>
        <w:rPr>
          <w:rFonts w:ascii="Arial" w:hAnsi="Arial" w:cs="Arial"/>
          <w:szCs w:val="24"/>
        </w:rPr>
        <w:t>asunto público que lo requiera.</w:t>
      </w:r>
    </w:p>
    <w:p w:rsidR="00A959FC" w:rsidRPr="00A959FC" w:rsidRDefault="00A959FC" w:rsidP="00A959FC">
      <w:pPr>
        <w:pStyle w:val="normal0"/>
        <w:spacing w:before="300" w:after="300" w:line="300" w:lineRule="auto"/>
        <w:contextualSpacing w:val="0"/>
        <w:jc w:val="both"/>
        <w:rPr>
          <w:rFonts w:ascii="Arial" w:hAnsi="Arial" w:cs="Arial"/>
          <w:szCs w:val="24"/>
        </w:rPr>
      </w:pPr>
      <w:r w:rsidRPr="00A959FC">
        <w:rPr>
          <w:rFonts w:ascii="Arial" w:hAnsi="Arial" w:cs="Arial"/>
          <w:szCs w:val="24"/>
        </w:rPr>
        <w:t>Cabe agregar que como representantes del Pueblo de Junín, bregamos por una prensa libre, con líneas investigativas y editoriales, guiada por principios éticos y respetuosa de las instituciones democráticas y representativas de la voluntad popular. Respeto que constituye uno de los principales pilares</w:t>
      </w:r>
      <w:r w:rsidR="00CD6378">
        <w:rPr>
          <w:rFonts w:ascii="Arial" w:hAnsi="Arial" w:cs="Arial"/>
          <w:szCs w:val="24"/>
        </w:rPr>
        <w:t xml:space="preserve"> de cualquier Estado de Derecho</w:t>
      </w:r>
    </w:p>
    <w:p w:rsidR="00CD6378" w:rsidRDefault="00CD6378" w:rsidP="00A959FC">
      <w:pPr>
        <w:pStyle w:val="normal0"/>
        <w:spacing w:before="300" w:after="300" w:line="300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repudio tiene como objetivo hacer un llamado</w:t>
      </w:r>
      <w:r w:rsidR="00A959FC" w:rsidRPr="00A959FC">
        <w:rPr>
          <w:rFonts w:ascii="Arial" w:hAnsi="Arial" w:cs="Arial"/>
          <w:szCs w:val="24"/>
        </w:rPr>
        <w:t xml:space="preserve"> a la reflexión</w:t>
      </w:r>
      <w:r>
        <w:rPr>
          <w:rFonts w:ascii="Arial" w:hAnsi="Arial" w:cs="Arial"/>
          <w:szCs w:val="24"/>
        </w:rPr>
        <w:t>,</w:t>
      </w:r>
      <w:r w:rsidR="00A959FC" w:rsidRPr="00A959FC">
        <w:rPr>
          <w:rFonts w:ascii="Arial" w:hAnsi="Arial" w:cs="Arial"/>
          <w:szCs w:val="24"/>
        </w:rPr>
        <w:t xml:space="preserve"> para evitar que conductas</w:t>
      </w:r>
      <w:r>
        <w:rPr>
          <w:rFonts w:ascii="Arial" w:hAnsi="Arial" w:cs="Arial"/>
          <w:szCs w:val="24"/>
        </w:rPr>
        <w:t xml:space="preserve"> de este tipo se repitan;</w:t>
      </w:r>
      <w:r w:rsidR="00A959FC" w:rsidRPr="00A959FC">
        <w:rPr>
          <w:rFonts w:ascii="Arial" w:hAnsi="Arial" w:cs="Arial"/>
          <w:szCs w:val="24"/>
        </w:rPr>
        <w:t xml:space="preserve"> es necesario que comprendamos que la construcción de una sociedad justa, respetuosa y con instituciones fuertes, es responsabilidad de todos los ciudadanos.</w:t>
      </w:r>
    </w:p>
    <w:p w:rsidR="00CD6378" w:rsidRDefault="00CD6378" w:rsidP="00A959FC">
      <w:pPr>
        <w:pStyle w:val="normal0"/>
        <w:spacing w:before="300" w:after="300" w:line="300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 manifestaciones realizadas por esta persona, no fueron en el ejercicio de su cargo ni a través del medio que representa, por lo tanto, no se busca coartar la libertad de prensa ni de expression, sino que se busca garantizar y defender el sistema Republicano y las instituciones democráticas.</w:t>
      </w:r>
    </w:p>
    <w:p w:rsidR="00CD6378" w:rsidRPr="00A959FC" w:rsidRDefault="00CD6378" w:rsidP="00A959FC">
      <w:pPr>
        <w:pStyle w:val="normal0"/>
        <w:spacing w:before="300" w:after="300" w:line="300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los motivos </w:t>
      </w:r>
      <w:r w:rsidR="00A46F06">
        <w:rPr>
          <w:rFonts w:ascii="Arial" w:hAnsi="Arial" w:cs="Arial"/>
          <w:szCs w:val="24"/>
        </w:rPr>
        <w:t>expuestos, solicito a los señores Legisladores la aprobación del presente proyecto.-</w:t>
      </w:r>
    </w:p>
    <w:p w:rsidR="00A959FC" w:rsidRPr="00A959FC" w:rsidRDefault="00A959FC" w:rsidP="00A959FC">
      <w:pPr>
        <w:jc w:val="both"/>
        <w:rPr>
          <w:rFonts w:ascii="Arial" w:hAnsi="Arial" w:cs="Arial"/>
          <w:lang w:val="es-AR"/>
        </w:rPr>
      </w:pPr>
    </w:p>
    <w:sectPr w:rsidR="00A959FC" w:rsidRPr="00A959FC" w:rsidSect="00AB4A65">
      <w:headerReference w:type="default" r:id="rId7"/>
      <w:pgSz w:w="12242" w:h="20163" w:code="5"/>
      <w:pgMar w:top="9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50" w:rsidRDefault="00C06A50">
      <w:r>
        <w:separator/>
      </w:r>
    </w:p>
  </w:endnote>
  <w:endnote w:type="continuationSeparator" w:id="1">
    <w:p w:rsidR="00C06A50" w:rsidRDefault="00C0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50" w:rsidRDefault="00C06A50">
      <w:r>
        <w:separator/>
      </w:r>
    </w:p>
  </w:footnote>
  <w:footnote w:type="continuationSeparator" w:id="1">
    <w:p w:rsidR="00C06A50" w:rsidRDefault="00C06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FB" w:rsidRDefault="004B45D0" w:rsidP="00302FFB">
    <w:pPr>
      <w:jc w:val="center"/>
      <w:rPr>
        <w:rFonts w:ascii="Blackadder ITC" w:hAnsi="Blackadder ITC"/>
        <w:sz w:val="32"/>
        <w:szCs w:val="32"/>
      </w:rPr>
    </w:pPr>
    <w:r w:rsidRPr="004B45D0">
      <w:rPr>
        <w:rFonts w:ascii="Blackadder ITC" w:hAnsi="Blackadder ITC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.65pt;width:81pt;height:81pt;z-index:1">
          <v:imagedata r:id="rId1" o:title=""/>
          <w10:wrap type="topAndBottom"/>
        </v:shape>
        <o:OLEObject Type="Embed" ProgID="PBrush" ShapeID="_x0000_s2049" DrawAspect="Content" ObjectID="_1465805634" r:id="rId2"/>
      </w:pict>
    </w:r>
  </w:p>
  <w:p w:rsidR="00302FFB" w:rsidRDefault="00302FFB" w:rsidP="00302FFB">
    <w:pPr>
      <w:jc w:val="center"/>
      <w:rPr>
        <w:rFonts w:ascii="Edwardian Script ITC" w:hAnsi="Edwardian Script ITC"/>
        <w:sz w:val="36"/>
        <w:szCs w:val="36"/>
      </w:rPr>
    </w:pPr>
  </w:p>
  <w:p w:rsidR="00302FFB" w:rsidRDefault="00302FFB" w:rsidP="00302FFB">
    <w:pPr>
      <w:jc w:val="center"/>
      <w:rPr>
        <w:rFonts w:ascii="Edwardian Script ITC" w:hAnsi="Edwardian Script ITC"/>
        <w:sz w:val="36"/>
        <w:szCs w:val="36"/>
      </w:rPr>
    </w:pPr>
  </w:p>
  <w:p w:rsidR="00302FFB" w:rsidRDefault="00302FFB" w:rsidP="00302FFB">
    <w:pPr>
      <w:jc w:val="center"/>
      <w:rPr>
        <w:rFonts w:ascii="Edwardian Script ITC" w:hAnsi="Edwardian Script ITC"/>
        <w:sz w:val="36"/>
        <w:szCs w:val="36"/>
      </w:rPr>
    </w:pPr>
  </w:p>
  <w:p w:rsidR="00302FFB" w:rsidRPr="00302FFB" w:rsidRDefault="00302FFB" w:rsidP="00302FFB">
    <w:pPr>
      <w:jc w:val="center"/>
      <w:rPr>
        <w:rFonts w:ascii="Edwardian Script ITC" w:hAnsi="Edwardian Script ITC"/>
        <w:b/>
        <w:sz w:val="36"/>
        <w:szCs w:val="36"/>
      </w:rPr>
    </w:pPr>
    <w:r w:rsidRPr="00302FFB">
      <w:rPr>
        <w:rFonts w:ascii="Edwardian Script ITC" w:hAnsi="Edwardian Script ITC"/>
        <w:b/>
        <w:sz w:val="36"/>
        <w:szCs w:val="36"/>
      </w:rPr>
      <w:t>Honorable Cámara de Diputados</w:t>
    </w:r>
  </w:p>
  <w:p w:rsidR="00302FFB" w:rsidRPr="00302FFB" w:rsidRDefault="00302FFB" w:rsidP="00302FFB">
    <w:pPr>
      <w:jc w:val="center"/>
      <w:rPr>
        <w:rFonts w:ascii="Edwardian Script ITC" w:hAnsi="Edwardian Script ITC"/>
        <w:b/>
        <w:sz w:val="36"/>
        <w:szCs w:val="36"/>
      </w:rPr>
    </w:pPr>
    <w:r w:rsidRPr="00302FFB">
      <w:rPr>
        <w:rFonts w:ascii="Edwardian Script ITC" w:hAnsi="Edwardian Script ITC"/>
        <w:b/>
        <w:sz w:val="36"/>
        <w:szCs w:val="36"/>
      </w:rPr>
      <w:t xml:space="preserve">de </w:t>
    </w:r>
    <w:smartTag w:uri="urn:schemas-microsoft-com:office:smarttags" w:element="PersonName">
      <w:smartTagPr>
        <w:attr w:name="ProductID" w:val="la Provincia"/>
      </w:smartTagPr>
      <w:r w:rsidRPr="00302FFB">
        <w:rPr>
          <w:rFonts w:ascii="Edwardian Script ITC" w:hAnsi="Edwardian Script ITC"/>
          <w:b/>
          <w:sz w:val="36"/>
          <w:szCs w:val="36"/>
        </w:rPr>
        <w:t>la Provincia</w:t>
      </w:r>
    </w:smartTag>
    <w:r w:rsidRPr="00302FFB">
      <w:rPr>
        <w:rFonts w:ascii="Edwardian Script ITC" w:hAnsi="Edwardian Script ITC"/>
        <w:b/>
        <w:sz w:val="36"/>
        <w:szCs w:val="36"/>
      </w:rPr>
      <w:t xml:space="preserve"> de Buenos Aires</w:t>
    </w:r>
  </w:p>
  <w:p w:rsidR="00302FFB" w:rsidRDefault="00302F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02C"/>
    <w:multiLevelType w:val="hybridMultilevel"/>
    <w:tmpl w:val="D2DE1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4618B"/>
    <w:multiLevelType w:val="hybridMultilevel"/>
    <w:tmpl w:val="15E2DAC6"/>
    <w:lvl w:ilvl="0" w:tplc="21DAF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228"/>
    <w:rsid w:val="00176C84"/>
    <w:rsid w:val="001846D0"/>
    <w:rsid w:val="0021675B"/>
    <w:rsid w:val="00287312"/>
    <w:rsid w:val="002E6405"/>
    <w:rsid w:val="00302FFB"/>
    <w:rsid w:val="00356463"/>
    <w:rsid w:val="00371988"/>
    <w:rsid w:val="003D599F"/>
    <w:rsid w:val="004571BF"/>
    <w:rsid w:val="004B45D0"/>
    <w:rsid w:val="004E0002"/>
    <w:rsid w:val="00536ACA"/>
    <w:rsid w:val="00536CAD"/>
    <w:rsid w:val="006010A0"/>
    <w:rsid w:val="0064331A"/>
    <w:rsid w:val="00680EBB"/>
    <w:rsid w:val="007860A1"/>
    <w:rsid w:val="007D304F"/>
    <w:rsid w:val="008309E1"/>
    <w:rsid w:val="008C0E51"/>
    <w:rsid w:val="008F35EB"/>
    <w:rsid w:val="0092488A"/>
    <w:rsid w:val="009533BB"/>
    <w:rsid w:val="009908A4"/>
    <w:rsid w:val="00A31008"/>
    <w:rsid w:val="00A46F06"/>
    <w:rsid w:val="00A959FC"/>
    <w:rsid w:val="00AB4A65"/>
    <w:rsid w:val="00AE003F"/>
    <w:rsid w:val="00B72A24"/>
    <w:rsid w:val="00B77522"/>
    <w:rsid w:val="00BD1FD3"/>
    <w:rsid w:val="00C06A50"/>
    <w:rsid w:val="00CD6378"/>
    <w:rsid w:val="00D55E04"/>
    <w:rsid w:val="00D869BD"/>
    <w:rsid w:val="00D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ACA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64331A"/>
    <w:pPr>
      <w:keepNext/>
      <w:spacing w:line="360" w:lineRule="auto"/>
      <w:jc w:val="center"/>
      <w:outlineLvl w:val="0"/>
    </w:pPr>
    <w:rPr>
      <w:rFonts w:ascii="Arial" w:hAnsi="Arial"/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B4A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02F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02FFB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176C84"/>
    <w:rPr>
      <w:b/>
      <w:bCs/>
    </w:rPr>
  </w:style>
  <w:style w:type="paragraph" w:customStyle="1" w:styleId="normal0">
    <w:name w:val="normal"/>
    <w:rsid w:val="00A959FC"/>
    <w:pPr>
      <w:contextualSpacing/>
    </w:pPr>
    <w:rPr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953">
          <w:marLeft w:val="79"/>
          <w:marRight w:val="79"/>
          <w:marTop w:val="158"/>
          <w:marBottom w:val="158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10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sp-aratam\Datos%20de%20programa\Microsoft\Plantillas\Hoja%20con%20membrete%202013%20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membrete 2013 Nueva</Template>
  <TotalTime>69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SOLICITUD DE INFORMES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SOLICITUD DE INFORMES</dc:title>
  <dc:subject/>
  <dc:creator>desp-aratam</dc:creator>
  <cp:keywords/>
  <dc:description/>
  <cp:lastModifiedBy>desp-aratam</cp:lastModifiedBy>
  <cp:revision>3</cp:revision>
  <cp:lastPrinted>2012-09-14T14:55:00Z</cp:lastPrinted>
  <dcterms:created xsi:type="dcterms:W3CDTF">2014-07-01T21:11:00Z</dcterms:created>
  <dcterms:modified xsi:type="dcterms:W3CDTF">2014-07-02T14:28:00Z</dcterms:modified>
</cp:coreProperties>
</file>